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F7" w:rsidRDefault="00F15A5A">
      <w:pPr>
        <w:rPr>
          <w:rFonts w:cs="Times New Roman"/>
        </w:rPr>
      </w:pPr>
      <w:bookmarkStart w:id="0" w:name="_GoBack"/>
      <w:bookmarkEnd w:id="0"/>
      <w:r w:rsidRPr="00F15A5A">
        <w:rPr>
          <w:rFonts w:ascii="ＭＳ ゴシック" w:eastAsia="ＭＳ ゴシック" w:hAnsi="ＭＳ ゴシック" w:cs="Times New Roman" w:hint="eastAsia"/>
        </w:rPr>
        <w:t>様式第</w:t>
      </w:r>
      <w:r w:rsidRPr="00E617E7">
        <w:rPr>
          <w:rFonts w:ascii="ＭＳ ゴシック" w:eastAsia="ＭＳ ゴシック" w:hAnsi="ＭＳ ゴシック" w:cs="Times New Roman" w:hint="eastAsia"/>
        </w:rPr>
        <w:t>１０号</w:t>
      </w:r>
      <w:r>
        <w:rPr>
          <w:rFonts w:cs="Times New Roman" w:hint="eastAsia"/>
        </w:rPr>
        <w:t>（第７条関係）</w:t>
      </w:r>
    </w:p>
    <w:p w:rsidR="00F15A5A" w:rsidRDefault="00F15A5A">
      <w:pPr>
        <w:rPr>
          <w:rFonts w:cs="Times New Roman"/>
        </w:rPr>
      </w:pPr>
    </w:p>
    <w:p w:rsidR="00E619F7" w:rsidRDefault="00E619F7">
      <w:pPr>
        <w:jc w:val="center"/>
        <w:rPr>
          <w:rFonts w:cs="Times New Roman"/>
        </w:rPr>
      </w:pPr>
      <w:r>
        <w:rPr>
          <w:rFonts w:hint="eastAsia"/>
        </w:rPr>
        <w:t>申請書記載事項変更及び営業の停止・廃止届</w:t>
      </w:r>
    </w:p>
    <w:p w:rsidR="00E619F7" w:rsidRDefault="00E619F7">
      <w:pPr>
        <w:rPr>
          <w:rFonts w:cs="Times New Roman"/>
        </w:rPr>
      </w:pPr>
    </w:p>
    <w:p w:rsidR="00E619F7" w:rsidRDefault="00E619F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E619F7" w:rsidRDefault="00E619F7">
      <w:pPr>
        <w:rPr>
          <w:rFonts w:cs="Times New Roman"/>
        </w:rPr>
      </w:pPr>
    </w:p>
    <w:p w:rsidR="00E619F7" w:rsidRDefault="00E619F7">
      <w:pPr>
        <w:rPr>
          <w:rFonts w:cs="Times New Roman"/>
        </w:rPr>
      </w:pPr>
      <w:r>
        <w:rPr>
          <w:rFonts w:hint="eastAsia"/>
        </w:rPr>
        <w:t xml:space="preserve">　三次市長　様</w:t>
      </w:r>
    </w:p>
    <w:p w:rsidR="00E619F7" w:rsidRDefault="005113B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753110</wp:posOffset>
                </wp:positionV>
                <wp:extent cx="41275" cy="4978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1275" cy="497840"/>
                        </a:xfrm>
                        <a:prstGeom prst="leftBracket">
                          <a:avLst>
                            <a:gd name="adj" fmla="val 1005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0C4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22.05pt;margin-top:59.3pt;width:3.25pt;height:39.2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" strokeweight=".5pt">
                <v:textbox inset="0,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753110</wp:posOffset>
                </wp:positionV>
                <wp:extent cx="41275" cy="4978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497840"/>
                        </a:xfrm>
                        <a:prstGeom prst="leftBracket">
                          <a:avLst>
                            <a:gd name="adj" fmla="val 1005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1FC1" id="AutoShape 3" o:spid="_x0000_s1026" type="#_x0000_t85" style="position:absolute;left:0;text-align:left;margin-left:245.2pt;margin-top:59.3pt;width:3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" strokeweight=".5pt">
                <v:textbox inset="0,0,0,0"/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4"/>
        <w:gridCol w:w="3597"/>
      </w:tblGrid>
      <w:tr w:rsidR="00E619F7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E619F7" w:rsidRDefault="00E619F7">
            <w:pPr>
              <w:spacing w:line="400" w:lineRule="exact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619F7" w:rsidRDefault="00E619F7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E619F7" w:rsidRDefault="00E619F7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B05839">
              <w:rPr>
                <w:rFonts w:hint="eastAsia"/>
              </w:rPr>
              <w:t xml:space="preserve">　　　</w:t>
            </w:r>
          </w:p>
          <w:p w:rsidR="00E619F7" w:rsidRDefault="00E619F7">
            <w:pPr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法人にあっては，主たる事務所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所在地，その名称及び代表者の氏名</w:t>
            </w:r>
          </w:p>
        </w:tc>
      </w:tr>
    </w:tbl>
    <w:p w:rsidR="00E619F7" w:rsidRDefault="00E619F7">
      <w:pPr>
        <w:rPr>
          <w:rFonts w:cs="Times New Roman"/>
        </w:rPr>
      </w:pPr>
    </w:p>
    <w:p w:rsidR="00E619F7" w:rsidRDefault="00E619F7">
      <w:pPr>
        <w:rPr>
          <w:rFonts w:cs="Times New Roman"/>
        </w:rPr>
      </w:pPr>
      <w:r>
        <w:rPr>
          <w:rFonts w:hint="eastAsia"/>
        </w:rPr>
        <w:t xml:space="preserve">　次のとおり</w:t>
      </w:r>
      <w:r>
        <w:t>(</w:t>
      </w:r>
      <w:r>
        <w:rPr>
          <w:rFonts w:hint="eastAsia"/>
        </w:rPr>
        <w:t>申請書記載事項の変更・営業の廃止・停止</w:t>
      </w:r>
      <w:r>
        <w:t>)</w:t>
      </w:r>
      <w:r>
        <w:rPr>
          <w:rFonts w:hint="eastAsia"/>
        </w:rPr>
        <w:t>をしたので旅館業法施行規則第</w:t>
      </w:r>
      <w:r w:rsidR="00C7184B">
        <w:rPr>
          <w:rFonts w:hint="eastAsia"/>
        </w:rPr>
        <w:t>４</w:t>
      </w:r>
      <w:r>
        <w:rPr>
          <w:rFonts w:hint="eastAsia"/>
        </w:rPr>
        <w:t>条の規定によって届け出ます。</w:t>
      </w:r>
    </w:p>
    <w:p w:rsidR="00E619F7" w:rsidRDefault="00E619F7">
      <w:pPr>
        <w:rPr>
          <w:rFonts w:cs="Times New Roman"/>
        </w:rPr>
      </w:pPr>
    </w:p>
    <w:p w:rsidR="00E619F7" w:rsidRDefault="00E619F7">
      <w:pPr>
        <w:rPr>
          <w:rFonts w:cs="Times New Roman"/>
        </w:rPr>
      </w:pPr>
    </w:p>
    <w:p w:rsidR="00E619F7" w:rsidRDefault="00E619F7">
      <w:pPr>
        <w:rPr>
          <w:rFonts w:cs="Times New Roman"/>
        </w:rPr>
      </w:pPr>
      <w:r>
        <w:t>1</w:t>
      </w:r>
      <w:r>
        <w:rPr>
          <w:rFonts w:hint="eastAsia"/>
        </w:rPr>
        <w:t xml:space="preserve">　営業施設の名称</w:t>
      </w:r>
    </w:p>
    <w:p w:rsidR="00E619F7" w:rsidRDefault="00E619F7">
      <w:pPr>
        <w:rPr>
          <w:rFonts w:cs="Times New Roman"/>
        </w:rPr>
      </w:pPr>
      <w:r>
        <w:t>2</w:t>
      </w:r>
      <w:r>
        <w:rPr>
          <w:rFonts w:hint="eastAsia"/>
        </w:rPr>
        <w:t xml:space="preserve">　営業施設の所在地</w:t>
      </w:r>
    </w:p>
    <w:p w:rsidR="00E619F7" w:rsidRDefault="00E619F7">
      <w:pPr>
        <w:rPr>
          <w:rFonts w:cs="Times New Roman"/>
        </w:rPr>
      </w:pPr>
      <w:r>
        <w:t>3</w:t>
      </w:r>
      <w:r>
        <w:rPr>
          <w:rFonts w:hint="eastAsia"/>
        </w:rPr>
        <w:t xml:space="preserve">　営業の種別，許可指令番号及び許可年月日</w:t>
      </w:r>
    </w:p>
    <w:p w:rsidR="00E619F7" w:rsidRDefault="00E619F7">
      <w:pPr>
        <w:rPr>
          <w:rFonts w:cs="Times New Roman"/>
        </w:rPr>
      </w:pPr>
      <w:r>
        <w:t>4</w:t>
      </w:r>
      <w:r>
        <w:rPr>
          <w:rFonts w:hint="eastAsia"/>
        </w:rPr>
        <w:t xml:space="preserve">　届出事項</w:t>
      </w:r>
    </w:p>
    <w:p w:rsidR="00E619F7" w:rsidRDefault="00E619F7">
      <w:pPr>
        <w:rPr>
          <w:rFonts w:cs="Times New Roman"/>
        </w:rPr>
      </w:pPr>
    </w:p>
    <w:p w:rsidR="00E619F7" w:rsidRDefault="00E619F7">
      <w:pPr>
        <w:rPr>
          <w:rFonts w:cs="Times New Roman"/>
        </w:rPr>
      </w:pPr>
    </w:p>
    <w:p w:rsidR="00E619F7" w:rsidRDefault="00E619F7">
      <w:pPr>
        <w:ind w:left="1365" w:hanging="1365"/>
        <w:rPr>
          <w:rFonts w:cs="Times New Roman"/>
        </w:rPr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法人の名称，主たる事業所の所在地及び代表者の氏名の変更の場合は，登記事項証明書</w:t>
      </w:r>
    </w:p>
    <w:p w:rsidR="00E619F7" w:rsidRDefault="00E619F7">
      <w:pPr>
        <w:ind w:left="1365" w:hanging="1365"/>
        <w:rPr>
          <w:rFonts w:cs="Times New Roman"/>
        </w:rPr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構造設備の変更の場合は，変更前後の関係図面</w:t>
      </w:r>
    </w:p>
    <w:p w:rsidR="00E619F7" w:rsidRDefault="00E619F7">
      <w:pPr>
        <w:ind w:left="1365" w:hanging="1365"/>
        <w:rPr>
          <w:rFonts w:cs="Times New Roman"/>
        </w:rPr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営業廃止の場合は，許可指令書又は営業承継承認書</w:t>
      </w:r>
    </w:p>
    <w:p w:rsidR="005701FF" w:rsidRPr="00E617E7" w:rsidRDefault="00E619F7">
      <w:pPr>
        <w:ind w:left="735" w:hanging="735"/>
      </w:pPr>
      <w:r>
        <w:rPr>
          <w:rFonts w:hint="eastAsia"/>
        </w:rPr>
        <w:t xml:space="preserve">　注　</w:t>
      </w:r>
      <w:r w:rsidR="005701FF" w:rsidRPr="00E617E7">
        <w:t>1</w:t>
      </w:r>
      <w:r w:rsidR="005701FF" w:rsidRPr="00E617E7">
        <w:rPr>
          <w:rFonts w:hint="eastAsia"/>
        </w:rPr>
        <w:t xml:space="preserve">　不用な文字は，消すこと。</w:t>
      </w:r>
    </w:p>
    <w:p w:rsidR="00E619F7" w:rsidRPr="00E617E7" w:rsidRDefault="005701FF" w:rsidP="005701FF">
      <w:pPr>
        <w:ind w:leftChars="300" w:left="840" w:hangingChars="100" w:hanging="210"/>
        <w:rPr>
          <w:rFonts w:cs="Times New Roman"/>
        </w:rPr>
      </w:pPr>
      <w:r w:rsidRPr="00E617E7">
        <w:t>2</w:t>
      </w:r>
      <w:r w:rsidR="00E619F7" w:rsidRPr="00E617E7">
        <w:rPr>
          <w:rFonts w:hint="eastAsia"/>
        </w:rPr>
        <w:t xml:space="preserve">　届出事項には，変更の場合は変更年月日並びに変更前及び変更後の事項，廃止の場合は廃止年月日，停止にあっては停止期間を記載すること。</w:t>
      </w:r>
    </w:p>
    <w:p w:rsidR="00F15A5A" w:rsidRPr="00F15A5A" w:rsidRDefault="00F15A5A">
      <w:pPr>
        <w:ind w:left="735" w:hanging="735"/>
        <w:rPr>
          <w:rFonts w:cs="Times New Roman"/>
          <w:color w:val="FF0000"/>
        </w:rPr>
      </w:pPr>
      <w:r>
        <w:rPr>
          <w:rFonts w:hint="eastAsia"/>
        </w:rPr>
        <w:t xml:space="preserve">　　</w:t>
      </w:r>
    </w:p>
    <w:sectPr w:rsidR="00F15A5A" w:rsidRPr="00F15A5A" w:rsidSect="00E619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17" w:rsidRDefault="008659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917" w:rsidRDefault="008659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17" w:rsidRDefault="008659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917" w:rsidRDefault="008659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7"/>
    <w:rsid w:val="004509E5"/>
    <w:rsid w:val="005113B5"/>
    <w:rsid w:val="005701FF"/>
    <w:rsid w:val="006B6C36"/>
    <w:rsid w:val="00865917"/>
    <w:rsid w:val="00974CBA"/>
    <w:rsid w:val="009876EF"/>
    <w:rsid w:val="00B05839"/>
    <w:rsid w:val="00C7184B"/>
    <w:rsid w:val="00D1674B"/>
    <w:rsid w:val="00D359F3"/>
    <w:rsid w:val="00E46181"/>
    <w:rsid w:val="00E617E7"/>
    <w:rsid w:val="00E619F7"/>
    <w:rsid w:val="00E94AD2"/>
    <w:rsid w:val="00F15A5A"/>
    <w:rsid w:val="00F25382"/>
    <w:rsid w:val="00F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07AD1F-F90B-46CF-BC31-C1BE267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61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4C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4C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山口 瑛美</cp:lastModifiedBy>
  <cp:revision>2</cp:revision>
  <cp:lastPrinted>2023-11-16T05:02:00Z</cp:lastPrinted>
  <dcterms:created xsi:type="dcterms:W3CDTF">2023-12-22T07:09:00Z</dcterms:created>
  <dcterms:modified xsi:type="dcterms:W3CDTF">2023-12-22T07:09:00Z</dcterms:modified>
</cp:coreProperties>
</file>